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CC2" w:rsidRPr="00432CC2" w:rsidRDefault="00432CC2" w:rsidP="00432CC2">
      <w:pPr>
        <w:pStyle w:val="Titel"/>
        <w:spacing w:before="242"/>
        <w:ind w:right="1962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KONSTITUIERENDE SITZUNG DES LANDESPARTEIRATES</w:t>
      </w:r>
    </w:p>
    <w:p w:rsidR="006D78E6" w:rsidRDefault="006D78E6" w:rsidP="006D78E6">
      <w:pPr>
        <w:pStyle w:val="Textkrper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AE4E7A4" wp14:editId="6A977B55">
                <wp:simplePos x="0" y="0"/>
                <wp:positionH relativeFrom="page">
                  <wp:posOffset>900430</wp:posOffset>
                </wp:positionH>
                <wp:positionV relativeFrom="paragraph">
                  <wp:posOffset>153670</wp:posOffset>
                </wp:positionV>
                <wp:extent cx="5941060" cy="1270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106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E0AE8" id="docshape1" o:spid="_x0000_s1026" style="position:absolute;margin-left:70.9pt;margin-top:12.1pt;width:467.8pt;height: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6D78E6" w:rsidRDefault="006D78E6" w:rsidP="006D78E6">
      <w:pPr>
        <w:pStyle w:val="Textkrper"/>
        <w:spacing w:before="2"/>
        <w:rPr>
          <w:sz w:val="20"/>
        </w:rPr>
      </w:pPr>
    </w:p>
    <w:p w:rsidR="006D78E6" w:rsidRDefault="006D78E6" w:rsidP="006D78E6">
      <w:pPr>
        <w:pStyle w:val="Textkrper"/>
        <w:spacing w:before="100"/>
      </w:pPr>
      <w:r w:rsidRPr="005021B8">
        <w:rPr>
          <w:b/>
          <w:color w:val="FF0000"/>
          <w:u w:val="single"/>
        </w:rPr>
        <w:t xml:space="preserve">Beginn am </w:t>
      </w:r>
      <w:r w:rsidR="00432CC2">
        <w:rPr>
          <w:b/>
          <w:color w:val="FF0000"/>
          <w:u w:val="single"/>
        </w:rPr>
        <w:t>Freitag, 03.03.23</w:t>
      </w:r>
      <w:r w:rsidRPr="005021B8">
        <w:rPr>
          <w:b/>
          <w:color w:val="FF0000"/>
          <w:u w:val="single"/>
        </w:rPr>
        <w:t>,</w:t>
      </w:r>
      <w:r w:rsidRPr="005021B8">
        <w:rPr>
          <w:color w:val="FF0000"/>
        </w:rPr>
        <w:t xml:space="preserve"> </w:t>
      </w:r>
      <w:r w:rsidR="00432CC2">
        <w:t>ist um 17.00 Uhr (Einlass ab 16</w:t>
      </w:r>
      <w:r>
        <w:t>.00 Uhr).</w:t>
      </w:r>
      <w:r w:rsidR="00432CC2">
        <w:br/>
        <w:t>Ende ca. 20</w:t>
      </w:r>
      <w:r>
        <w:t>.00 Uhr</w:t>
      </w:r>
    </w:p>
    <w:p w:rsidR="006D78E6" w:rsidRDefault="006D78E6" w:rsidP="006D78E6">
      <w:pPr>
        <w:pStyle w:val="Textkrper"/>
      </w:pPr>
    </w:p>
    <w:p w:rsidR="006D78E6" w:rsidRPr="00D27B10" w:rsidRDefault="006D78E6" w:rsidP="006D78E6">
      <w:pPr>
        <w:rPr>
          <w:b/>
          <w:sz w:val="28"/>
          <w:u w:val="thick"/>
        </w:rPr>
      </w:pPr>
    </w:p>
    <w:p w:rsidR="006D78E6" w:rsidRPr="00D27B10" w:rsidRDefault="006D78E6" w:rsidP="006D78E6">
      <w:pPr>
        <w:rPr>
          <w:b/>
          <w:sz w:val="28"/>
        </w:rPr>
      </w:pPr>
      <w:r w:rsidRPr="00D27B10">
        <w:rPr>
          <w:b/>
          <w:sz w:val="28"/>
          <w:u w:val="thick"/>
        </w:rPr>
        <w:t>VORLÄUFIGE</w:t>
      </w:r>
      <w:r w:rsidRPr="00D27B10">
        <w:rPr>
          <w:b/>
          <w:spacing w:val="-4"/>
          <w:sz w:val="28"/>
          <w:u w:val="thick"/>
        </w:rPr>
        <w:t xml:space="preserve"> </w:t>
      </w:r>
      <w:r w:rsidRPr="00D27B10">
        <w:rPr>
          <w:b/>
          <w:sz w:val="28"/>
          <w:u w:val="thick"/>
        </w:rPr>
        <w:t>TAGESORDNUNG</w:t>
      </w:r>
    </w:p>
    <w:p w:rsidR="006D78E6" w:rsidRDefault="006D78E6" w:rsidP="006D78E6">
      <w:pPr>
        <w:rPr>
          <w:rFonts w:cs="Arial"/>
          <w:sz w:val="20"/>
          <w:szCs w:val="20"/>
        </w:rPr>
      </w:pPr>
    </w:p>
    <w:p w:rsidR="006D78E6" w:rsidRDefault="006D78E6" w:rsidP="006D78E6">
      <w:pPr>
        <w:rPr>
          <w:rFonts w:cs="Arial"/>
          <w:sz w:val="20"/>
          <w:szCs w:val="20"/>
        </w:rPr>
      </w:pPr>
    </w:p>
    <w:p w:rsidR="006D78E6" w:rsidRDefault="006D78E6" w:rsidP="006D78E6">
      <w:pPr>
        <w:rPr>
          <w:rFonts w:cs="Arial"/>
          <w:sz w:val="24"/>
          <w:szCs w:val="20"/>
        </w:rPr>
      </w:pPr>
      <w:r w:rsidRPr="00A2434B">
        <w:rPr>
          <w:rFonts w:cs="Arial"/>
          <w:sz w:val="24"/>
          <w:szCs w:val="20"/>
        </w:rPr>
        <w:t xml:space="preserve">1. Begrüßung und </w:t>
      </w:r>
      <w:r w:rsidR="00432CC2">
        <w:rPr>
          <w:rFonts w:cs="Arial"/>
          <w:sz w:val="24"/>
          <w:szCs w:val="20"/>
        </w:rPr>
        <w:t>Konstituierung</w:t>
      </w:r>
    </w:p>
    <w:p w:rsidR="00432CC2" w:rsidRDefault="00432CC2" w:rsidP="00432CC2">
      <w:pPr>
        <w:pStyle w:val="Listenabsatz"/>
        <w:numPr>
          <w:ilvl w:val="0"/>
          <w:numId w:val="6"/>
        </w:numPr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Beschluss einer Tagesordnung</w:t>
      </w:r>
    </w:p>
    <w:p w:rsidR="00432CC2" w:rsidRDefault="00432CC2" w:rsidP="00432CC2">
      <w:pPr>
        <w:pStyle w:val="Listenabsatz"/>
        <w:numPr>
          <w:ilvl w:val="0"/>
          <w:numId w:val="6"/>
        </w:numPr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Beschluss einer Geschäftsordnung</w:t>
      </w:r>
    </w:p>
    <w:p w:rsidR="00EB0279" w:rsidRPr="00432CC2" w:rsidRDefault="00EB0279" w:rsidP="00432CC2">
      <w:pPr>
        <w:pStyle w:val="Listenabsatz"/>
        <w:numPr>
          <w:ilvl w:val="0"/>
          <w:numId w:val="6"/>
        </w:numPr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Wahl einer Wahlleitung sowie einer Mandatsprüfungs- und Zählkommission</w:t>
      </w:r>
    </w:p>
    <w:p w:rsidR="006D78E6" w:rsidRPr="00A2434B" w:rsidRDefault="006D78E6" w:rsidP="006D78E6">
      <w:pPr>
        <w:rPr>
          <w:rFonts w:cs="Arial"/>
          <w:sz w:val="24"/>
          <w:szCs w:val="20"/>
        </w:rPr>
      </w:pPr>
    </w:p>
    <w:p w:rsidR="00432CC2" w:rsidRDefault="006D78E6" w:rsidP="006D78E6">
      <w:pPr>
        <w:rPr>
          <w:rFonts w:cs="Arial"/>
          <w:sz w:val="24"/>
          <w:szCs w:val="20"/>
        </w:rPr>
      </w:pPr>
      <w:r w:rsidRPr="00A2434B">
        <w:rPr>
          <w:rFonts w:cs="Arial"/>
          <w:sz w:val="24"/>
          <w:szCs w:val="20"/>
        </w:rPr>
        <w:t xml:space="preserve">2. </w:t>
      </w:r>
      <w:r w:rsidR="00432CC2">
        <w:rPr>
          <w:rFonts w:cs="Arial"/>
          <w:sz w:val="24"/>
          <w:szCs w:val="20"/>
        </w:rPr>
        <w:t xml:space="preserve">Wahl von zwei </w:t>
      </w:r>
      <w:r w:rsidR="00EE7BDE">
        <w:rPr>
          <w:rFonts w:cs="Arial"/>
          <w:sz w:val="24"/>
          <w:szCs w:val="20"/>
        </w:rPr>
        <w:t xml:space="preserve">gleichberechtigten </w:t>
      </w:r>
      <w:r w:rsidR="00432CC2">
        <w:rPr>
          <w:rFonts w:cs="Arial"/>
          <w:sz w:val="24"/>
          <w:szCs w:val="20"/>
        </w:rPr>
        <w:t>Vorsitzenden</w:t>
      </w:r>
      <w:r w:rsidR="00EE7BDE">
        <w:rPr>
          <w:rFonts w:cs="Arial"/>
          <w:sz w:val="24"/>
          <w:szCs w:val="20"/>
        </w:rPr>
        <w:t>, davon eine Frau</w:t>
      </w:r>
      <w:r w:rsidR="00225DA8">
        <w:rPr>
          <w:rFonts w:cs="Arial"/>
          <w:sz w:val="24"/>
          <w:szCs w:val="20"/>
        </w:rPr>
        <w:t xml:space="preserve"> (nach §17 Satzung LV)</w:t>
      </w:r>
    </w:p>
    <w:p w:rsidR="00432CC2" w:rsidRDefault="00432CC2" w:rsidP="006D78E6">
      <w:pPr>
        <w:rPr>
          <w:rFonts w:cs="Arial"/>
          <w:sz w:val="24"/>
          <w:szCs w:val="20"/>
        </w:rPr>
      </w:pPr>
      <w:bookmarkStart w:id="0" w:name="_GoBack"/>
      <w:bookmarkEnd w:id="0"/>
    </w:p>
    <w:p w:rsidR="00432CC2" w:rsidRDefault="00432CC2" w:rsidP="006D78E6">
      <w:pPr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3. Antragsberatung</w:t>
      </w:r>
    </w:p>
    <w:p w:rsidR="00432CC2" w:rsidRDefault="00432CC2" w:rsidP="006D78E6">
      <w:pPr>
        <w:rPr>
          <w:rFonts w:cs="Arial"/>
          <w:sz w:val="24"/>
          <w:szCs w:val="20"/>
        </w:rPr>
      </w:pPr>
    </w:p>
    <w:p w:rsidR="00432CC2" w:rsidRDefault="00432CC2" w:rsidP="006D78E6">
      <w:pPr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4. (</w:t>
      </w:r>
      <w:proofErr w:type="spellStart"/>
      <w:r>
        <w:rPr>
          <w:rFonts w:cs="Arial"/>
          <w:sz w:val="24"/>
          <w:szCs w:val="20"/>
        </w:rPr>
        <w:t>opt</w:t>
      </w:r>
      <w:proofErr w:type="spellEnd"/>
      <w:r>
        <w:rPr>
          <w:rFonts w:cs="Arial"/>
          <w:sz w:val="24"/>
          <w:szCs w:val="20"/>
        </w:rPr>
        <w:t>.) Berichte aus Landesvorstand, Landtagsfraktion, Landesgruppe und Europaparlament</w:t>
      </w:r>
      <w:r w:rsidR="00C7241F">
        <w:rPr>
          <w:rFonts w:cs="Arial"/>
          <w:sz w:val="24"/>
          <w:szCs w:val="20"/>
        </w:rPr>
        <w:t xml:space="preserve"> (insb. Zur Vorbereitung der Kommunalwahl)</w:t>
      </w:r>
    </w:p>
    <w:p w:rsidR="006D78E6" w:rsidRPr="00A2434B" w:rsidRDefault="006D78E6" w:rsidP="006D78E6">
      <w:pPr>
        <w:rPr>
          <w:rFonts w:cs="Arial"/>
          <w:sz w:val="24"/>
          <w:szCs w:val="20"/>
        </w:rPr>
      </w:pPr>
    </w:p>
    <w:p w:rsidR="006D78E6" w:rsidRPr="00A2434B" w:rsidRDefault="00432CC2" w:rsidP="006D78E6">
      <w:pPr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5</w:t>
      </w:r>
      <w:r w:rsidR="006D78E6" w:rsidRPr="00A2434B">
        <w:rPr>
          <w:rFonts w:cs="Arial"/>
          <w:sz w:val="24"/>
          <w:szCs w:val="20"/>
        </w:rPr>
        <w:t>. Verschiedenes</w:t>
      </w:r>
    </w:p>
    <w:p w:rsidR="003B067D" w:rsidRPr="003B067D" w:rsidRDefault="003B067D" w:rsidP="003B067D"/>
    <w:sectPr w:rsidR="003B067D" w:rsidRPr="003B067D" w:rsidSect="00BD4774">
      <w:headerReference w:type="default" r:id="rId7"/>
      <w:footerReference w:type="default" r:id="rId8"/>
      <w:pgSz w:w="11906" w:h="16838"/>
      <w:pgMar w:top="2268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4AE" w:rsidRDefault="001954AE" w:rsidP="003B067D">
      <w:r>
        <w:separator/>
      </w:r>
    </w:p>
  </w:endnote>
  <w:endnote w:type="continuationSeparator" w:id="0">
    <w:p w:rsidR="001954AE" w:rsidRDefault="001954AE" w:rsidP="003B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D 2002 TheSans">
    <w:altName w:val="Malgun Gothic"/>
    <w:charset w:val="00"/>
    <w:family w:val="swiss"/>
    <w:pitch w:val="variable"/>
    <w:sig w:usb0="00000003" w:usb1="00000040" w:usb2="00000000" w:usb3="00000000" w:csb0="00000001" w:csb1="00000000"/>
  </w:font>
  <w:font w:name="SPD TheSans">
    <w:altName w:val="Bahnschrift Light"/>
    <w:charset w:val="4D"/>
    <w:family w:val="swiss"/>
    <w:pitch w:val="variable"/>
    <w:sig w:usb0="8000006F" w:usb1="5000200B" w:usb2="00000000" w:usb3="00000000" w:csb0="00000093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PD TheSans Versal ExtraBold">
    <w:altName w:val="Segoe UI Black"/>
    <w:charset w:val="4D"/>
    <w:family w:val="swiss"/>
    <w:pitch w:val="variable"/>
    <w:sig w:usb0="A000006F" w:usb1="5000200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67D" w:rsidRDefault="00EF0363" w:rsidP="003B067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CC92910" wp14:editId="2C391FC8">
              <wp:simplePos x="0" y="0"/>
              <wp:positionH relativeFrom="column">
                <wp:posOffset>4909820</wp:posOffset>
              </wp:positionH>
              <wp:positionV relativeFrom="paragraph">
                <wp:posOffset>-118745</wp:posOffset>
              </wp:positionV>
              <wp:extent cx="1124585" cy="352425"/>
              <wp:effectExtent l="0" t="0" r="0" b="9525"/>
              <wp:wrapNone/>
              <wp:docPr id="25" name="Textfeld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4585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516A3" w:rsidRPr="001516A3" w:rsidRDefault="001516A3" w:rsidP="001516A3">
                          <w:pPr>
                            <w:pStyle w:val="FuzeileSocialMedia"/>
                            <w:jc w:val="center"/>
                            <w:rPr>
                              <w:rFonts w:ascii="SPD TheSans Versal ExtraBold" w:hAnsi="SPD TheSans Versal ExtraBold"/>
                              <w:sz w:val="24"/>
                              <w:szCs w:val="24"/>
                            </w:rPr>
                          </w:pPr>
                          <w:r w:rsidRPr="001516A3">
                            <w:rPr>
                              <w:rFonts w:ascii="SPD TheSans Versal ExtraBold" w:hAnsi="SPD TheSans Versal ExtraBold"/>
                              <w:sz w:val="24"/>
                              <w:szCs w:val="24"/>
                            </w:rPr>
                            <w:t>Spd</w:t>
                          </w:r>
                          <w:r w:rsidR="00EF0363">
                            <w:rPr>
                              <w:rFonts w:ascii="SPD TheSans Versal ExtraBold" w:hAnsi="SPD TheSans Versal ExtraBold"/>
                              <w:sz w:val="24"/>
                              <w:szCs w:val="24"/>
                            </w:rPr>
                            <w:t>-sh</w:t>
                          </w:r>
                          <w:r w:rsidRPr="001516A3">
                            <w:rPr>
                              <w:rFonts w:ascii="SPD TheSans Versal ExtraBold" w:hAnsi="SPD TheSans Versal ExtraBold"/>
                              <w:sz w:val="24"/>
                              <w:szCs w:val="24"/>
                            </w:rPr>
                            <w:t>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C92910"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26" type="#_x0000_t202" style="position:absolute;margin-left:386.6pt;margin-top:-9.35pt;width:88.5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" filled="f" stroked="f" strokeweight=".5pt">
              <v:textbox inset="0,0,0,0">
                <w:txbxContent>
                  <w:p w:rsidR="001516A3" w:rsidRPr="001516A3" w:rsidRDefault="001516A3" w:rsidP="001516A3">
                    <w:pPr>
                      <w:pStyle w:val="FuzeileSocialMedia"/>
                      <w:jc w:val="center"/>
                      <w:rPr>
                        <w:rFonts w:ascii="SPD TheSans Versal ExtraBold" w:hAnsi="SPD TheSans Versal ExtraBold"/>
                        <w:sz w:val="24"/>
                        <w:szCs w:val="24"/>
                      </w:rPr>
                    </w:pPr>
                    <w:r w:rsidRPr="001516A3">
                      <w:rPr>
                        <w:rFonts w:ascii="SPD TheSans Versal ExtraBold" w:hAnsi="SPD TheSans Versal ExtraBold"/>
                        <w:sz w:val="24"/>
                        <w:szCs w:val="24"/>
                      </w:rPr>
                      <w:t>Spd</w:t>
                    </w:r>
                    <w:r w:rsidR="00EF0363">
                      <w:rPr>
                        <w:rFonts w:ascii="SPD TheSans Versal ExtraBold" w:hAnsi="SPD TheSans Versal ExtraBold"/>
                        <w:sz w:val="24"/>
                        <w:szCs w:val="24"/>
                      </w:rPr>
                      <w:t>-sh</w:t>
                    </w:r>
                    <w:r w:rsidRPr="001516A3">
                      <w:rPr>
                        <w:rFonts w:ascii="SPD TheSans Versal ExtraBold" w:hAnsi="SPD TheSans Versal ExtraBold"/>
                        <w:sz w:val="24"/>
                        <w:szCs w:val="24"/>
                      </w:rPr>
                      <w:t>.de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268514BF" wp14:editId="5A79BC1A">
              <wp:simplePos x="0" y="0"/>
              <wp:positionH relativeFrom="column">
                <wp:posOffset>4166870</wp:posOffset>
              </wp:positionH>
              <wp:positionV relativeFrom="paragraph">
                <wp:posOffset>-69539</wp:posOffset>
              </wp:positionV>
              <wp:extent cx="1303655" cy="204158"/>
              <wp:effectExtent l="0" t="0" r="10795" b="5715"/>
              <wp:wrapNone/>
              <wp:docPr id="27" name="Gruppieren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03655" cy="204158"/>
                        <a:chOff x="0" y="201798"/>
                        <a:chExt cx="1303855" cy="204352"/>
                      </a:xfrm>
                    </wpg:grpSpPr>
                    <wps:wsp>
                      <wps:cNvPr id="14" name="Textfeld 14"/>
                      <wps:cNvSpPr txBox="1"/>
                      <wps:spPr>
                        <a:xfrm>
                          <a:off x="769357" y="201798"/>
                          <a:ext cx="534498" cy="2042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16A3" w:rsidRPr="003B067D" w:rsidRDefault="001516A3" w:rsidP="001516A3">
                            <w:pPr>
                              <w:pStyle w:val="FuzeileSocialMedia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Textfeld 18"/>
                      <wps:cNvSpPr txBox="1"/>
                      <wps:spPr>
                        <a:xfrm>
                          <a:off x="384679" y="201798"/>
                          <a:ext cx="534498" cy="2043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16A3" w:rsidRPr="003B067D" w:rsidRDefault="001516A3" w:rsidP="001516A3">
                            <w:pPr>
                              <w:pStyle w:val="FuzeileSocialMedia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Textfeld 22"/>
                      <wps:cNvSpPr txBox="1"/>
                      <wps:spPr>
                        <a:xfrm>
                          <a:off x="0" y="201798"/>
                          <a:ext cx="534498" cy="2043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16A3" w:rsidRPr="003B067D" w:rsidRDefault="001516A3" w:rsidP="001516A3">
                            <w:pPr>
                              <w:pStyle w:val="FuzeileSocialMedia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8514BF" id="Gruppieren 27" o:spid="_x0000_s1027" style="position:absolute;margin-left:328.1pt;margin-top:-5.5pt;width:102.65pt;height:16.1pt;z-index:251671552;mso-height-relative:margin" coordorigin=",2017" coordsize="13038,2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">
              <v:shape id="Textfeld 14" o:spid="_x0000_s1028" type="#_x0000_t202" style="position:absolute;left:7693;top:2017;width:5345;height:2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1FJwwAAANsAAAAPAAAAZHJzL2Rvd25yZXYueG1sRE9La8JA&#10;EL4X+h+WKfRWN0op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k6tRScMAAADbAAAADwAA&#10;AAAAAAAAAAAAAAAHAgAAZHJzL2Rvd25yZXYueG1sUEsFBgAAAAADAAMAtwAAAPcCAAAAAA==&#10;" filled="f" stroked="f" strokeweight=".5pt">
                <v:textbox inset="0,0,0,0">
                  <w:txbxContent>
                    <w:p w:rsidR="001516A3" w:rsidRPr="003B067D" w:rsidRDefault="001516A3" w:rsidP="001516A3">
                      <w:pPr>
                        <w:pStyle w:val="FuzeileSocialMedia"/>
                        <w:jc w:val="center"/>
                      </w:pPr>
                    </w:p>
                  </w:txbxContent>
                </v:textbox>
              </v:shape>
              <v:shape id="Textfeld 18" o:spid="_x0000_s1029" type="#_x0000_t202" style="position:absolute;left:3846;top:2017;width:5345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" filled="f" stroked="f" strokeweight=".5pt">
                <v:textbox inset="0,0,0,0">
                  <w:txbxContent>
                    <w:p w:rsidR="001516A3" w:rsidRPr="003B067D" w:rsidRDefault="001516A3" w:rsidP="001516A3">
                      <w:pPr>
                        <w:pStyle w:val="FuzeileSocialMedia"/>
                        <w:jc w:val="center"/>
                      </w:pPr>
                    </w:p>
                  </w:txbxContent>
                </v:textbox>
              </v:shape>
              <v:shape id="Textfeld 22" o:spid="_x0000_s1030" type="#_x0000_t202" style="position:absolute;top:2017;width:5344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" filled="f" stroked="f" strokeweight=".5pt">
                <v:textbox inset="0,0,0,0">
                  <w:txbxContent>
                    <w:p w:rsidR="001516A3" w:rsidRPr="003B067D" w:rsidRDefault="001516A3" w:rsidP="001516A3">
                      <w:pPr>
                        <w:pStyle w:val="FuzeileSocialMedia"/>
                        <w:jc w:val="center"/>
                      </w:pPr>
                    </w:p>
                  </w:txbxContent>
                </v:textbox>
              </v:shape>
            </v:group>
          </w:pict>
        </mc:Fallback>
      </mc:AlternateContent>
    </w:r>
    <w:r w:rsidR="001C70BF" w:rsidRPr="003B067D"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53C8FFD4" wp14:editId="610B4C45">
              <wp:simplePos x="0" y="0"/>
              <wp:positionH relativeFrom="column">
                <wp:posOffset>2478928</wp:posOffset>
              </wp:positionH>
              <wp:positionV relativeFrom="paragraph">
                <wp:posOffset>-333375</wp:posOffset>
              </wp:positionV>
              <wp:extent cx="1443355" cy="854075"/>
              <wp:effectExtent l="0" t="0" r="4445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3355" cy="854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B067D" w:rsidRPr="00BD4774" w:rsidRDefault="003B067D" w:rsidP="003B067D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C8FFD4" id="Textfeld 12" o:spid="_x0000_s1031" type="#_x0000_t202" style="position:absolute;margin-left:195.2pt;margin-top:-26.25pt;width:113.65pt;height:67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" filled="f" stroked="f" strokeweight=".5pt">
              <v:textbox inset="0,0,0,0">
                <w:txbxContent>
                  <w:p w:rsidR="003B067D" w:rsidRPr="00BD4774" w:rsidRDefault="003B067D" w:rsidP="003B067D">
                    <w:pPr>
                      <w:pStyle w:val="Fuzeile"/>
                    </w:pPr>
                  </w:p>
                </w:txbxContent>
              </v:textbox>
            </v:shape>
          </w:pict>
        </mc:Fallback>
      </mc:AlternateContent>
    </w:r>
    <w:r w:rsidR="001C70BF" w:rsidRPr="003B067D"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0979CE42" wp14:editId="20EA6FA1">
              <wp:simplePos x="0" y="0"/>
              <wp:positionH relativeFrom="column">
                <wp:posOffset>1207023</wp:posOffset>
              </wp:positionH>
              <wp:positionV relativeFrom="paragraph">
                <wp:posOffset>-332740</wp:posOffset>
              </wp:positionV>
              <wp:extent cx="1443355" cy="854075"/>
              <wp:effectExtent l="0" t="0" r="4445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3355" cy="854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B067D" w:rsidRPr="001516A3" w:rsidRDefault="003B067D" w:rsidP="003B067D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79CE42" id="Textfeld 11" o:spid="_x0000_s1032" type="#_x0000_t202" style="position:absolute;margin-left:95.05pt;margin-top:-26.2pt;width:113.65pt;height:67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" filled="f" stroked="f" strokeweight=".5pt">
              <v:textbox inset="0,0,0,0">
                <w:txbxContent>
                  <w:p w:rsidR="003B067D" w:rsidRPr="001516A3" w:rsidRDefault="003B067D" w:rsidP="003B067D">
                    <w:pPr>
                      <w:pStyle w:val="Fuzeile"/>
                    </w:pPr>
                  </w:p>
                </w:txbxContent>
              </v:textbox>
            </v:shape>
          </w:pict>
        </mc:Fallback>
      </mc:AlternateContent>
    </w:r>
    <w:r w:rsidR="003B067D" w:rsidRPr="003B067D"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0B320DB0" wp14:editId="1A43BD0E">
              <wp:simplePos x="0" y="0"/>
              <wp:positionH relativeFrom="column">
                <wp:posOffset>0</wp:posOffset>
              </wp:positionH>
              <wp:positionV relativeFrom="paragraph">
                <wp:posOffset>-332163</wp:posOffset>
              </wp:positionV>
              <wp:extent cx="1443355" cy="854075"/>
              <wp:effectExtent l="0" t="0" r="4445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3355" cy="854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B067D" w:rsidRPr="003B067D" w:rsidRDefault="003B067D" w:rsidP="003B067D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320DB0" id="Textfeld 10" o:spid="_x0000_s1033" type="#_x0000_t202" style="position:absolute;margin-left:0;margin-top:-26.15pt;width:113.65pt;height:67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" filled="f" stroked="f" strokeweight=".5pt">
              <v:textbox inset="0,0,0,0">
                <w:txbxContent>
                  <w:p w:rsidR="003B067D" w:rsidRPr="003B067D" w:rsidRDefault="003B067D" w:rsidP="003B067D">
                    <w:pPr>
                      <w:pStyle w:val="Fuzeile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4AE" w:rsidRDefault="001954AE" w:rsidP="003B067D">
      <w:r>
        <w:separator/>
      </w:r>
    </w:p>
  </w:footnote>
  <w:footnote w:type="continuationSeparator" w:id="0">
    <w:p w:rsidR="001954AE" w:rsidRDefault="001954AE" w:rsidP="003B0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74" w:rsidRDefault="00E97AC2" w:rsidP="003B067D">
    <w:pPr>
      <w:pStyle w:val="Kopfzeile"/>
    </w:pPr>
    <w:r>
      <w:rPr>
        <w:noProof/>
      </w:rPr>
      <w:drawing>
        <wp:anchor distT="0" distB="0" distL="114300" distR="114300" simplePos="0" relativeHeight="251652096" behindDoc="0" locked="0" layoutInCell="1" allowOverlap="1" wp14:anchorId="3D9FBB1D" wp14:editId="66595E30">
          <wp:simplePos x="0" y="0"/>
          <wp:positionH relativeFrom="column">
            <wp:posOffset>4344670</wp:posOffset>
          </wp:positionH>
          <wp:positionV relativeFrom="paragraph">
            <wp:posOffset>176418</wp:posOffset>
          </wp:positionV>
          <wp:extent cx="1647825" cy="387985"/>
          <wp:effectExtent l="0" t="0" r="3175" b="5715"/>
          <wp:wrapThrough wrapText="bothSides">
            <wp:wrapPolygon edited="0">
              <wp:start x="832" y="0"/>
              <wp:lineTo x="0" y="3535"/>
              <wp:lineTo x="0" y="20504"/>
              <wp:lineTo x="499" y="21211"/>
              <wp:lineTo x="17813" y="21211"/>
              <wp:lineTo x="18479" y="21211"/>
              <wp:lineTo x="21475" y="13434"/>
              <wp:lineTo x="21475" y="7070"/>
              <wp:lineTo x="18645" y="0"/>
              <wp:lineTo x="832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387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1042C"/>
    <w:multiLevelType w:val="hybridMultilevel"/>
    <w:tmpl w:val="876265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E043B3"/>
    <w:multiLevelType w:val="hybridMultilevel"/>
    <w:tmpl w:val="F37C7D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242D5E"/>
    <w:multiLevelType w:val="hybridMultilevel"/>
    <w:tmpl w:val="35D22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F5845"/>
    <w:multiLevelType w:val="hybridMultilevel"/>
    <w:tmpl w:val="09C89D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DE418C"/>
    <w:multiLevelType w:val="hybridMultilevel"/>
    <w:tmpl w:val="BB82DB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7F4F7B"/>
    <w:multiLevelType w:val="hybridMultilevel"/>
    <w:tmpl w:val="C0A899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AE"/>
    <w:rsid w:val="000C11C8"/>
    <w:rsid w:val="001516A3"/>
    <w:rsid w:val="001954AE"/>
    <w:rsid w:val="001C70BF"/>
    <w:rsid w:val="00225DA8"/>
    <w:rsid w:val="002C049F"/>
    <w:rsid w:val="003B067D"/>
    <w:rsid w:val="00432CC2"/>
    <w:rsid w:val="004B571B"/>
    <w:rsid w:val="006D78E6"/>
    <w:rsid w:val="00974FB0"/>
    <w:rsid w:val="009E0140"/>
    <w:rsid w:val="00A608CA"/>
    <w:rsid w:val="00AD7C95"/>
    <w:rsid w:val="00BD4774"/>
    <w:rsid w:val="00C7241F"/>
    <w:rsid w:val="00CF0079"/>
    <w:rsid w:val="00E31682"/>
    <w:rsid w:val="00E97AC2"/>
    <w:rsid w:val="00EB0279"/>
    <w:rsid w:val="00EB5041"/>
    <w:rsid w:val="00EE7BDE"/>
    <w:rsid w:val="00E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FE830B"/>
  <w15:chartTrackingRefBased/>
  <w15:docId w15:val="{40685783-4159-4B8B-8C18-B34B42A7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EF0363"/>
    <w:rPr>
      <w:rFonts w:ascii="SPD 2002 TheSans" w:eastAsia="Times New Roman" w:hAnsi="SPD 2002 TheSans" w:cs="Times New Roman"/>
      <w:sz w:val="22"/>
      <w:szCs w:val="22"/>
      <w:lang w:eastAsia="de-DE"/>
    </w:rPr>
  </w:style>
  <w:style w:type="paragraph" w:styleId="berschrift1">
    <w:name w:val="heading 1"/>
    <w:aliases w:val="Kapitelüberschrift"/>
    <w:basedOn w:val="Standard"/>
    <w:next w:val="Flietext"/>
    <w:link w:val="berschrift1Zchn"/>
    <w:qFormat/>
    <w:rsid w:val="00EF0363"/>
    <w:pPr>
      <w:keepNext/>
      <w:spacing w:before="360" w:after="240"/>
      <w:ind w:right="851"/>
      <w:outlineLvl w:val="0"/>
    </w:pPr>
    <w:rPr>
      <w:rFonts w:ascii="SPD TheSans" w:hAnsi="SPD TheSans"/>
      <w:color w:val="E3000F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Textkrper"/>
    <w:qFormat/>
    <w:rsid w:val="00A608CA"/>
    <w:pPr>
      <w:widowControl w:val="0"/>
      <w:autoSpaceDE w:val="0"/>
      <w:autoSpaceDN w:val="0"/>
      <w:spacing w:before="226" w:after="0" w:line="237" w:lineRule="auto"/>
      <w:ind w:left="20"/>
    </w:pPr>
    <w:rPr>
      <w:rFonts w:ascii="Roboto" w:eastAsia="Roboto" w:hAnsi="Roboto" w:cs="Roboto"/>
      <w:color w:val="1D1D1B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608C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608CA"/>
  </w:style>
  <w:style w:type="paragraph" w:customStyle="1" w:styleId="H1">
    <w:name w:val="H1"/>
    <w:basedOn w:val="Standard"/>
    <w:qFormat/>
    <w:rsid w:val="00A608CA"/>
    <w:pPr>
      <w:widowControl w:val="0"/>
      <w:autoSpaceDE w:val="0"/>
      <w:autoSpaceDN w:val="0"/>
      <w:spacing w:before="20"/>
      <w:ind w:left="20"/>
    </w:pPr>
    <w:rPr>
      <w:rFonts w:ascii="Roboto Slab" w:eastAsia="Roboto" w:hAnsi="Roboto Slab" w:cs="Roboto"/>
      <w:b/>
      <w:color w:val="F39200"/>
      <w:sz w:val="32"/>
    </w:rPr>
  </w:style>
  <w:style w:type="paragraph" w:styleId="Kopfzeile">
    <w:name w:val="header"/>
    <w:basedOn w:val="Standard"/>
    <w:link w:val="KopfzeileZchn"/>
    <w:uiPriority w:val="99"/>
    <w:unhideWhenUsed/>
    <w:rsid w:val="00BD47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4774"/>
  </w:style>
  <w:style w:type="paragraph" w:styleId="Fuzeile">
    <w:name w:val="footer"/>
    <w:basedOn w:val="Standard"/>
    <w:link w:val="FuzeileZchn"/>
    <w:uiPriority w:val="99"/>
    <w:unhideWhenUsed/>
    <w:rsid w:val="003B067D"/>
    <w:rPr>
      <w:color w:val="E3000F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B067D"/>
    <w:rPr>
      <w:rFonts w:ascii="SPD TheSans" w:hAnsi="SPD TheSans"/>
      <w:color w:val="E3000F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B067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B067D"/>
    <w:rPr>
      <w:color w:val="605E5C"/>
      <w:shd w:val="clear" w:color="auto" w:fill="E1DFDD"/>
    </w:rPr>
  </w:style>
  <w:style w:type="paragraph" w:customStyle="1" w:styleId="Absender">
    <w:name w:val="Absender"/>
    <w:basedOn w:val="Standard"/>
    <w:qFormat/>
    <w:rsid w:val="003B067D"/>
    <w:rPr>
      <w:rFonts w:ascii="SPD TheSans Versal ExtraBold" w:hAnsi="SPD TheSans Versal ExtraBold"/>
      <w:color w:val="E3000F"/>
      <w:sz w:val="16"/>
      <w:szCs w:val="16"/>
    </w:rPr>
  </w:style>
  <w:style w:type="paragraph" w:customStyle="1" w:styleId="FuzeileSocialMedia">
    <w:name w:val="Fußzeile: Social Media"/>
    <w:basedOn w:val="Fuzeile"/>
    <w:qFormat/>
    <w:rsid w:val="003B067D"/>
    <w:pPr>
      <w:spacing w:after="60"/>
    </w:pPr>
  </w:style>
  <w:style w:type="character" w:customStyle="1" w:styleId="berschrift1Zchn">
    <w:name w:val="Überschrift 1 Zchn"/>
    <w:aliases w:val="Kapitelüberschrift Zchn"/>
    <w:basedOn w:val="Absatz-Standardschriftart"/>
    <w:link w:val="berschrift1"/>
    <w:rsid w:val="00EF0363"/>
    <w:rPr>
      <w:rFonts w:ascii="SPD TheSans" w:eastAsia="Times New Roman" w:hAnsi="SPD TheSans" w:cs="Times New Roman"/>
      <w:color w:val="E3000F"/>
      <w:sz w:val="26"/>
      <w:szCs w:val="22"/>
      <w:lang w:eastAsia="de-DE"/>
    </w:rPr>
  </w:style>
  <w:style w:type="paragraph" w:styleId="Titel">
    <w:name w:val="Title"/>
    <w:basedOn w:val="Standard"/>
    <w:next w:val="Standard"/>
    <w:link w:val="TitelZchn"/>
    <w:uiPriority w:val="1"/>
    <w:qFormat/>
    <w:rsid w:val="00EF0363"/>
    <w:pPr>
      <w:spacing w:before="240" w:after="60"/>
      <w:outlineLvl w:val="0"/>
    </w:pPr>
    <w:rPr>
      <w:rFonts w:ascii="SPD TheSans" w:eastAsiaTheme="majorEastAsia" w:hAnsi="SPD TheSans" w:cstheme="majorBidi"/>
      <w:bCs/>
      <w:color w:val="E3000F"/>
      <w:kern w:val="28"/>
      <w:sz w:val="66"/>
      <w:szCs w:val="32"/>
      <w:lang w:eastAsia="en-US"/>
    </w:rPr>
  </w:style>
  <w:style w:type="character" w:customStyle="1" w:styleId="TitelZchn">
    <w:name w:val="Titel Zchn"/>
    <w:basedOn w:val="Absatz-Standardschriftart"/>
    <w:link w:val="Titel"/>
    <w:rsid w:val="00EF0363"/>
    <w:rPr>
      <w:rFonts w:ascii="SPD TheSans" w:eastAsiaTheme="majorEastAsia" w:hAnsi="SPD TheSans" w:cstheme="majorBidi"/>
      <w:bCs/>
      <w:color w:val="E3000F"/>
      <w:kern w:val="28"/>
      <w:sz w:val="66"/>
      <w:szCs w:val="32"/>
    </w:rPr>
  </w:style>
  <w:style w:type="paragraph" w:styleId="Listenabsatz">
    <w:name w:val="List Paragraph"/>
    <w:basedOn w:val="Standard"/>
    <w:uiPriority w:val="34"/>
    <w:qFormat/>
    <w:rsid w:val="00EF036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ommunalwahl\Kommunalwahl%202023\SPD_Briefpapier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SPD_Briefpapier_Vorlage.dotx</Template>
  <TotalTime>0</TotalTime>
  <Pages>1</Pages>
  <Words>81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Borchert, Götz</dc:creator>
  <cp:keywords/>
  <dc:description/>
  <cp:lastModifiedBy>Borchert, Götz</cp:lastModifiedBy>
  <cp:revision>7</cp:revision>
  <dcterms:created xsi:type="dcterms:W3CDTF">2022-12-05T12:50:00Z</dcterms:created>
  <dcterms:modified xsi:type="dcterms:W3CDTF">2022-12-05T13:16:00Z</dcterms:modified>
</cp:coreProperties>
</file>